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BF" w:rsidRDefault="00B9735F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533ABF" w:rsidRDefault="00B9735F">
      <w:pPr>
        <w:jc w:val="both"/>
        <w:rPr>
          <w:szCs w:val="28"/>
        </w:rPr>
      </w:pPr>
      <w:r>
        <w:rPr>
          <w:sz w:val="24"/>
        </w:rPr>
        <w:t>__________</w:t>
      </w:r>
      <w:r w:rsidR="001C452D">
        <w:rPr>
          <w:sz w:val="24"/>
        </w:rPr>
        <w:t>_________ №________</w:t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</w:r>
      <w:r w:rsidR="001C452D">
        <w:rPr>
          <w:sz w:val="24"/>
        </w:rPr>
        <w:tab/>
        <w:t xml:space="preserve"> </w:t>
      </w:r>
      <w:r>
        <w:rPr>
          <w:sz w:val="24"/>
        </w:rPr>
        <w:t xml:space="preserve"> </w:t>
      </w:r>
      <w:r>
        <w:rPr>
          <w:szCs w:val="28"/>
        </w:rPr>
        <w:t>Проект</w:t>
      </w:r>
    </w:p>
    <w:p w:rsidR="00533ABF" w:rsidRDefault="00B9735F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533ABF" w:rsidRDefault="00533ABF">
      <w:pPr>
        <w:pStyle w:val="6"/>
      </w:pPr>
    </w:p>
    <w:p w:rsidR="00533ABF" w:rsidRDefault="00533ABF">
      <w:pPr>
        <w:jc w:val="center"/>
        <w:rPr>
          <w:sz w:val="20"/>
        </w:rPr>
      </w:pPr>
    </w:p>
    <w:p w:rsidR="00533ABF" w:rsidRDefault="00B9735F">
      <w:pPr>
        <w:ind w:right="5669"/>
        <w:jc w:val="both"/>
        <w:rPr>
          <w:szCs w:val="28"/>
        </w:rPr>
      </w:pPr>
      <w:r>
        <w:rPr>
          <w:szCs w:val="28"/>
        </w:rPr>
        <w:t xml:space="preserve">О законе Алтайского края </w:t>
      </w:r>
      <w:r>
        <w:rPr>
          <w:szCs w:val="28"/>
        </w:rPr>
        <w:br/>
      </w:r>
      <w:r w:rsidR="002C6E34">
        <w:t>«</w:t>
      </w:r>
      <w:r w:rsidR="002C6E34">
        <w:rPr>
          <w:bCs/>
        </w:rPr>
        <w:t>О внесении изменений в статьи 12 и 14 закона Алтайского края «Об</w:t>
      </w:r>
      <w:r w:rsidR="002C6E34">
        <w:t xml:space="preserve"> </w:t>
      </w:r>
      <w:r w:rsidR="002C6E34">
        <w:rPr>
          <w:bCs/>
        </w:rPr>
        <w:t>инвестиционной деятельности в Алтайском крае</w:t>
      </w:r>
      <w:r w:rsidR="002C6E34">
        <w:t>»</w:t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533ABF">
        <w:tc>
          <w:tcPr>
            <w:tcW w:w="5069" w:type="dxa"/>
          </w:tcPr>
          <w:p w:rsidR="00533ABF" w:rsidRDefault="00533ABF"/>
        </w:tc>
        <w:tc>
          <w:tcPr>
            <w:tcW w:w="5069" w:type="dxa"/>
          </w:tcPr>
          <w:p w:rsidR="00533ABF" w:rsidRDefault="00533ABF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533ABF" w:rsidRDefault="00533ABF">
      <w:pPr>
        <w:rPr>
          <w:sz w:val="2"/>
          <w:szCs w:val="2"/>
        </w:rPr>
      </w:pPr>
    </w:p>
    <w:p w:rsidR="00533ABF" w:rsidRDefault="00533ABF">
      <w:pPr>
        <w:rPr>
          <w:sz w:val="2"/>
          <w:szCs w:val="2"/>
        </w:rPr>
      </w:pPr>
    </w:p>
    <w:p w:rsidR="00533ABF" w:rsidRDefault="00533ABF">
      <w:pPr>
        <w:ind w:firstLine="540"/>
        <w:jc w:val="both"/>
        <w:rPr>
          <w:sz w:val="24"/>
          <w:szCs w:val="24"/>
        </w:rPr>
      </w:pPr>
    </w:p>
    <w:p w:rsidR="00533ABF" w:rsidRDefault="00B9735F" w:rsidP="001C4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533ABF" w:rsidRDefault="00533ABF" w:rsidP="001C45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 w:rsidP="001C452D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7A7A48" w:rsidRPr="007A7A48">
        <w:rPr>
          <w:szCs w:val="28"/>
        </w:rPr>
        <w:t>«О внесении изменений в статьи 12 и 14 закона Алтайского края «Об инвестиционной деятельности в Алтайском крае»</w:t>
      </w:r>
      <w:r>
        <w:rPr>
          <w:szCs w:val="28"/>
        </w:rPr>
        <w:t>.</w:t>
      </w:r>
    </w:p>
    <w:p w:rsidR="00533ABF" w:rsidRDefault="00533ABF" w:rsidP="001C45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 w:rsidP="001C4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452D" w:rsidRDefault="001C45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533AB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1C452D">
        <w:rPr>
          <w:szCs w:val="28"/>
        </w:rPr>
        <w:t xml:space="preserve">  </w:t>
      </w:r>
      <w:r>
        <w:rPr>
          <w:szCs w:val="28"/>
        </w:rPr>
        <w:t xml:space="preserve"> А.А. Романенко</w:t>
      </w:r>
    </w:p>
    <w:sectPr w:rsidR="00533ABF" w:rsidSect="001C452D">
      <w:headerReference w:type="even" r:id="rId10"/>
      <w:headerReference w:type="default" r:id="rId11"/>
      <w:headerReference w:type="first" r:id="rId12"/>
      <w:pgSz w:w="11907" w:h="16840"/>
      <w:pgMar w:top="992" w:right="567" w:bottom="992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5D" w:rsidRDefault="00441A5D">
      <w:r>
        <w:separator/>
      </w:r>
    </w:p>
  </w:endnote>
  <w:endnote w:type="continuationSeparator" w:id="0">
    <w:p w:rsidR="00441A5D" w:rsidRDefault="0044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5D" w:rsidRDefault="00441A5D">
      <w:r>
        <w:separator/>
      </w:r>
    </w:p>
  </w:footnote>
  <w:footnote w:type="continuationSeparator" w:id="0">
    <w:p w:rsidR="00441A5D" w:rsidRDefault="0044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F" w:rsidRDefault="002C0D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7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35F">
      <w:rPr>
        <w:rStyle w:val="a4"/>
        <w:noProof/>
      </w:rPr>
      <w:t>1</w:t>
    </w:r>
    <w:r>
      <w:rPr>
        <w:rStyle w:val="a4"/>
      </w:rPr>
      <w:fldChar w:fldCharType="end"/>
    </w:r>
  </w:p>
  <w:p w:rsidR="00533ABF" w:rsidRDefault="00533A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F" w:rsidRDefault="002C0D3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B97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35F">
      <w:rPr>
        <w:rStyle w:val="a4"/>
        <w:noProof/>
      </w:rPr>
      <w:t>2</w:t>
    </w:r>
    <w:r>
      <w:rPr>
        <w:rStyle w:val="a4"/>
      </w:rPr>
      <w:fldChar w:fldCharType="end"/>
    </w:r>
  </w:p>
  <w:p w:rsidR="00533ABF" w:rsidRDefault="00533ABF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533ABF" w:rsidRDefault="00533ABF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533ABF">
      <w:tc>
        <w:tcPr>
          <w:tcW w:w="10031" w:type="dxa"/>
        </w:tcPr>
        <w:p w:rsidR="00533ABF" w:rsidRDefault="00B9735F">
          <w:pPr>
            <w:pStyle w:val="a3"/>
            <w:jc w:val="center"/>
            <w:rPr>
              <w:lang w:val="en-US"/>
            </w:rPr>
          </w:pPr>
          <w:r w:rsidRPr="0011652D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74846159" r:id="rId2"/>
            </w:object>
          </w:r>
        </w:p>
        <w:p w:rsidR="00533ABF" w:rsidRDefault="00533ABF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533ABF" w:rsidRDefault="00B9735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533ABF" w:rsidRDefault="00533ABF">
          <w:pPr>
            <w:jc w:val="center"/>
            <w:rPr>
              <w:sz w:val="6"/>
            </w:rPr>
          </w:pPr>
        </w:p>
        <w:p w:rsidR="00533ABF" w:rsidRDefault="00B9735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533ABF" w:rsidRDefault="00B9735F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533ABF" w:rsidRDefault="00533AB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ABF"/>
    <w:rsid w:val="000A7870"/>
    <w:rsid w:val="0011652D"/>
    <w:rsid w:val="001C452D"/>
    <w:rsid w:val="002C0D38"/>
    <w:rsid w:val="002C6E34"/>
    <w:rsid w:val="00441A5D"/>
    <w:rsid w:val="00533ABF"/>
    <w:rsid w:val="006809C7"/>
    <w:rsid w:val="007A7A48"/>
    <w:rsid w:val="00862E44"/>
    <w:rsid w:val="00945055"/>
    <w:rsid w:val="00B9735F"/>
    <w:rsid w:val="00B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615689-6AD2-4E57-AC3F-C33C9238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2D"/>
    <w:rPr>
      <w:sz w:val="28"/>
    </w:rPr>
  </w:style>
  <w:style w:type="paragraph" w:styleId="1">
    <w:name w:val="heading 1"/>
    <w:basedOn w:val="a"/>
    <w:next w:val="a"/>
    <w:qFormat/>
    <w:rsid w:val="0011652D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11652D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11652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11652D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52D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11652D"/>
  </w:style>
  <w:style w:type="paragraph" w:customStyle="1" w:styleId="Heading">
    <w:name w:val="Heading"/>
    <w:rsid w:val="0011652D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11652D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11652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1652D"/>
    <w:pPr>
      <w:ind w:firstLine="709"/>
      <w:jc w:val="both"/>
    </w:pPr>
  </w:style>
  <w:style w:type="paragraph" w:styleId="a7">
    <w:name w:val="Balloon Text"/>
    <w:basedOn w:val="a"/>
    <w:semiHidden/>
    <w:rsid w:val="00116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52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83FEC9B1443C588D1073CD1BF86E35EE91AE8BF415C042E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F15F6938ACF36A5A79C41932EA9C1A43C588D1073CD12BvF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0;&#1050;&#1047;&#105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745D-C482-4A77-99FB-6974B3A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Николай Васильевич Чижов</cp:lastModifiedBy>
  <cp:revision>7</cp:revision>
  <cp:lastPrinted>2017-12-15T05:30:00Z</cp:lastPrinted>
  <dcterms:created xsi:type="dcterms:W3CDTF">2017-08-21T02:45:00Z</dcterms:created>
  <dcterms:modified xsi:type="dcterms:W3CDTF">2017-12-15T05:30:00Z</dcterms:modified>
</cp:coreProperties>
</file>